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C2" w:rsidRPr="002917B6" w:rsidRDefault="004E30C2" w:rsidP="004D0964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04.02.2015      </w:t>
      </w:r>
      <w:r>
        <w:rPr>
          <w:rFonts w:ascii="Times New Roman" w:hAnsi="Times New Roman"/>
          <w:sz w:val="24"/>
          <w:szCs w:val="24"/>
        </w:rPr>
        <w:tab/>
        <w:t xml:space="preserve">        533</w:t>
      </w:r>
    </w:p>
    <w:p w:rsidR="004E30C2" w:rsidRPr="006A2908" w:rsidRDefault="004E30C2" w:rsidP="00572257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4.85pt;margin-top:8.5pt;width:234pt;height:46.05pt;z-index:251658240;mso-position-horizontal-relative:page" stroked="f">
            <v:textbox style="mso-next-textbox:#_x0000_s1026" inset="0,0,0,0">
              <w:txbxContent>
                <w:p w:rsidR="004E30C2" w:rsidRPr="00433FC2" w:rsidRDefault="004E30C2" w:rsidP="00572257">
                  <w:pPr>
                    <w:spacing w:after="0" w:line="240" w:lineRule="auto"/>
                    <w:ind w:left="902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33FC2">
                    <w:rPr>
                      <w:rFonts w:ascii="Times New Roman" w:hAnsi="Times New Roman"/>
                      <w:sz w:val="26"/>
                      <w:szCs w:val="26"/>
                    </w:rPr>
                    <w:t>Руководителям</w:t>
                  </w:r>
                </w:p>
                <w:p w:rsidR="004E30C2" w:rsidRPr="00433FC2" w:rsidRDefault="004E30C2" w:rsidP="00572257">
                  <w:pPr>
                    <w:spacing w:after="0" w:line="240" w:lineRule="auto"/>
                    <w:ind w:left="902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образовательных организаций</w:t>
                  </w:r>
                </w:p>
              </w:txbxContent>
            </v:textbox>
            <w10:wrap anchorx="page"/>
          </v:shape>
        </w:pict>
      </w:r>
      <w:r w:rsidRPr="002B176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</w:t>
      </w:r>
      <w:r w:rsidRPr="002B176F">
        <w:rPr>
          <w:rFonts w:ascii="Times New Roman" w:hAnsi="Times New Roman"/>
          <w:sz w:val="24"/>
          <w:szCs w:val="24"/>
        </w:rPr>
        <w:t xml:space="preserve"> № __</w:t>
      </w:r>
      <w:r>
        <w:rPr>
          <w:rFonts w:ascii="Times New Roman" w:hAnsi="Times New Roman"/>
          <w:sz w:val="24"/>
          <w:szCs w:val="24"/>
        </w:rPr>
        <w:t>_____________</w:t>
      </w:r>
    </w:p>
    <w:p w:rsidR="004E30C2" w:rsidRPr="002B176F" w:rsidRDefault="004E30C2" w:rsidP="005722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30C2" w:rsidRPr="002B176F" w:rsidRDefault="004E30C2" w:rsidP="00572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176F">
        <w:rPr>
          <w:rFonts w:ascii="Times New Roman" w:hAnsi="Times New Roman"/>
          <w:sz w:val="24"/>
          <w:szCs w:val="24"/>
        </w:rPr>
        <w:t xml:space="preserve"> На № ____</w:t>
      </w:r>
      <w:r>
        <w:rPr>
          <w:rFonts w:ascii="Times New Roman" w:hAnsi="Times New Roman"/>
          <w:sz w:val="24"/>
          <w:szCs w:val="24"/>
        </w:rPr>
        <w:t>____</w:t>
      </w:r>
      <w:r w:rsidRPr="002B176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 от _______________</w:t>
      </w:r>
    </w:p>
    <w:p w:rsidR="004E30C2" w:rsidRDefault="004E30C2" w:rsidP="007416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0C2" w:rsidRPr="00DF66E9" w:rsidRDefault="004E30C2" w:rsidP="00750FA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F66E9">
        <w:rPr>
          <w:rFonts w:ascii="Times New Roman" w:hAnsi="Times New Roman"/>
          <w:sz w:val="26"/>
          <w:szCs w:val="26"/>
        </w:rPr>
        <w:t xml:space="preserve">Об итогах районного этапа </w:t>
      </w:r>
      <w:r w:rsidRPr="003763F9">
        <w:rPr>
          <w:rFonts w:ascii="Times New Roman" w:hAnsi="Times New Roman"/>
          <w:sz w:val="26"/>
          <w:szCs w:val="26"/>
          <w:lang w:val="en-US"/>
        </w:rPr>
        <w:t>III</w:t>
      </w:r>
      <w:r w:rsidRPr="003763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</w:t>
      </w:r>
      <w:r w:rsidRPr="00DF66E9">
        <w:rPr>
          <w:rFonts w:ascii="Times New Roman" w:hAnsi="Times New Roman"/>
          <w:sz w:val="26"/>
          <w:szCs w:val="26"/>
        </w:rPr>
        <w:t xml:space="preserve">ородского </w:t>
      </w:r>
      <w:r>
        <w:rPr>
          <w:rFonts w:ascii="Times New Roman" w:hAnsi="Times New Roman"/>
          <w:sz w:val="26"/>
          <w:szCs w:val="26"/>
        </w:rPr>
        <w:t>фестиваля</w:t>
      </w:r>
    </w:p>
    <w:p w:rsidR="004E30C2" w:rsidRPr="00DF66E9" w:rsidRDefault="004E30C2" w:rsidP="00DF66E9">
      <w:pPr>
        <w:spacing w:after="0" w:line="240" w:lineRule="auto"/>
        <w:rPr>
          <w:rFonts w:ascii="Times New Roman" w:hAnsi="Times New Roman"/>
          <w:color w:val="000000"/>
          <w:spacing w:val="6"/>
          <w:sz w:val="26"/>
          <w:szCs w:val="26"/>
        </w:rPr>
      </w:pPr>
      <w:r>
        <w:rPr>
          <w:rFonts w:ascii="Times New Roman" w:hAnsi="Times New Roman"/>
          <w:color w:val="000000"/>
          <w:spacing w:val="6"/>
          <w:sz w:val="26"/>
          <w:szCs w:val="26"/>
        </w:rPr>
        <w:t>«Его величество – рояль!»</w:t>
      </w:r>
      <w:r w:rsidRPr="00DF66E9"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</w:p>
    <w:p w:rsidR="004E30C2" w:rsidRPr="00A1005B" w:rsidRDefault="004E30C2" w:rsidP="00750F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0C2" w:rsidRPr="003763F9" w:rsidRDefault="004E30C2" w:rsidP="00A552E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763F9">
        <w:rPr>
          <w:rFonts w:ascii="Times New Roman" w:hAnsi="Times New Roman"/>
          <w:sz w:val="26"/>
          <w:szCs w:val="26"/>
        </w:rPr>
        <w:t>В соответствии с планом работы управления общего образования администрации Автозаводского района города Нижнего Новгорода на 2014-2015 учебный год, в рамках реализации районн</w:t>
      </w:r>
      <w:r>
        <w:rPr>
          <w:rFonts w:ascii="Times New Roman" w:hAnsi="Times New Roman"/>
          <w:sz w:val="26"/>
          <w:szCs w:val="26"/>
        </w:rPr>
        <w:t>ого мега-проекта «Мир детства» 2</w:t>
      </w:r>
      <w:r w:rsidRPr="003763F9">
        <w:rPr>
          <w:rFonts w:ascii="Times New Roman" w:hAnsi="Times New Roman"/>
          <w:sz w:val="26"/>
          <w:szCs w:val="26"/>
        </w:rPr>
        <w:t xml:space="preserve">8 февраля 2015 года </w:t>
      </w:r>
      <w:r>
        <w:rPr>
          <w:rFonts w:ascii="Times New Roman" w:hAnsi="Times New Roman"/>
          <w:sz w:val="26"/>
          <w:szCs w:val="26"/>
        </w:rPr>
        <w:t xml:space="preserve">в МБОУ ДОД «ЦРТДЮ» </w:t>
      </w:r>
      <w:r w:rsidRPr="003763F9">
        <w:rPr>
          <w:rFonts w:ascii="Times New Roman" w:hAnsi="Times New Roman"/>
          <w:sz w:val="26"/>
          <w:szCs w:val="26"/>
        </w:rPr>
        <w:t xml:space="preserve">прошел районный этап </w:t>
      </w:r>
      <w:r w:rsidRPr="003763F9">
        <w:rPr>
          <w:rFonts w:ascii="Times New Roman" w:hAnsi="Times New Roman"/>
          <w:sz w:val="26"/>
          <w:szCs w:val="26"/>
          <w:lang w:val="en-US"/>
        </w:rPr>
        <w:t>III</w:t>
      </w:r>
      <w:r w:rsidRPr="003763F9">
        <w:rPr>
          <w:rFonts w:ascii="Times New Roman" w:hAnsi="Times New Roman"/>
          <w:sz w:val="26"/>
          <w:szCs w:val="26"/>
        </w:rPr>
        <w:t xml:space="preserve"> городского </w:t>
      </w:r>
      <w:r>
        <w:rPr>
          <w:rFonts w:ascii="Times New Roman" w:hAnsi="Times New Roman"/>
          <w:sz w:val="26"/>
          <w:szCs w:val="26"/>
        </w:rPr>
        <w:t>фестиваля</w:t>
      </w:r>
      <w:r w:rsidRPr="003763F9">
        <w:rPr>
          <w:rFonts w:ascii="Times New Roman" w:hAnsi="Times New Roman"/>
          <w:sz w:val="26"/>
          <w:szCs w:val="26"/>
        </w:rPr>
        <w:t xml:space="preserve"> </w:t>
      </w:r>
      <w:r w:rsidRPr="003763F9">
        <w:rPr>
          <w:rFonts w:ascii="Times New Roman" w:hAnsi="Times New Roman"/>
          <w:bCs/>
          <w:color w:val="000000"/>
          <w:spacing w:val="-4"/>
          <w:sz w:val="26"/>
          <w:szCs w:val="26"/>
        </w:rPr>
        <w:t>«</w:t>
      </w:r>
      <w:r>
        <w:rPr>
          <w:rFonts w:ascii="Times New Roman" w:hAnsi="Times New Roman"/>
          <w:bCs/>
          <w:color w:val="000000"/>
          <w:spacing w:val="-4"/>
          <w:sz w:val="26"/>
          <w:szCs w:val="26"/>
        </w:rPr>
        <w:t>Его величество – рояль!</w:t>
      </w:r>
      <w:r w:rsidRPr="003763F9">
        <w:rPr>
          <w:rFonts w:ascii="Times New Roman" w:hAnsi="Times New Roman"/>
          <w:bCs/>
          <w:color w:val="000000"/>
          <w:spacing w:val="-5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(далее Фестиваль</w:t>
      </w:r>
      <w:r w:rsidRPr="003763F9">
        <w:rPr>
          <w:rFonts w:ascii="Times New Roman" w:hAnsi="Times New Roman"/>
          <w:sz w:val="26"/>
          <w:szCs w:val="26"/>
        </w:rPr>
        <w:t xml:space="preserve">). В </w:t>
      </w:r>
      <w:r>
        <w:rPr>
          <w:rFonts w:ascii="Times New Roman" w:hAnsi="Times New Roman"/>
          <w:sz w:val="26"/>
          <w:szCs w:val="26"/>
        </w:rPr>
        <w:t>Фестивал</w:t>
      </w:r>
      <w:r w:rsidRPr="003763F9">
        <w:rPr>
          <w:rFonts w:ascii="Times New Roman" w:hAnsi="Times New Roman"/>
          <w:sz w:val="26"/>
          <w:szCs w:val="26"/>
        </w:rPr>
        <w:t>е участ</w:t>
      </w:r>
      <w:r>
        <w:rPr>
          <w:rFonts w:ascii="Times New Roman" w:hAnsi="Times New Roman"/>
          <w:sz w:val="26"/>
          <w:szCs w:val="26"/>
        </w:rPr>
        <w:t>вовали учащиеся музыкально-хоровой и хоровой студий МБОУ ДОД «ЦРТДЮ»,</w:t>
      </w:r>
      <w:r w:rsidRPr="003763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 учащихся</w:t>
      </w:r>
      <w:r w:rsidRPr="003763F9">
        <w:rPr>
          <w:rFonts w:ascii="Times New Roman" w:hAnsi="Times New Roman"/>
          <w:sz w:val="26"/>
          <w:szCs w:val="26"/>
        </w:rPr>
        <w:t xml:space="preserve">, было </w:t>
      </w:r>
      <w:r>
        <w:rPr>
          <w:rFonts w:ascii="Times New Roman" w:hAnsi="Times New Roman"/>
          <w:sz w:val="26"/>
          <w:szCs w:val="26"/>
        </w:rPr>
        <w:t>исполн</w:t>
      </w:r>
      <w:r w:rsidRPr="003763F9">
        <w:rPr>
          <w:rFonts w:ascii="Times New Roman" w:hAnsi="Times New Roman"/>
          <w:sz w:val="26"/>
          <w:szCs w:val="26"/>
        </w:rPr>
        <w:t xml:space="preserve">ено </w:t>
      </w:r>
      <w:r>
        <w:rPr>
          <w:rFonts w:ascii="Times New Roman" w:hAnsi="Times New Roman"/>
          <w:sz w:val="26"/>
          <w:szCs w:val="26"/>
        </w:rPr>
        <w:t>6 произведений</w:t>
      </w:r>
      <w:r w:rsidRPr="003763F9">
        <w:rPr>
          <w:rFonts w:ascii="Times New Roman" w:hAnsi="Times New Roman"/>
          <w:sz w:val="26"/>
          <w:szCs w:val="26"/>
        </w:rPr>
        <w:t xml:space="preserve">. </w:t>
      </w:r>
    </w:p>
    <w:p w:rsidR="004E30C2" w:rsidRPr="00C84AEA" w:rsidRDefault="004E30C2" w:rsidP="0074163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84AEA">
        <w:rPr>
          <w:rFonts w:ascii="Times New Roman" w:hAnsi="Times New Roman"/>
          <w:b/>
          <w:sz w:val="26"/>
          <w:szCs w:val="26"/>
        </w:rPr>
        <w:t>Итоги Конкурса:</w:t>
      </w: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060"/>
        <w:gridCol w:w="2340"/>
        <w:gridCol w:w="1783"/>
      </w:tblGrid>
      <w:tr w:rsidR="004E30C2" w:rsidTr="00801045">
        <w:tc>
          <w:tcPr>
            <w:tcW w:w="3168" w:type="dxa"/>
          </w:tcPr>
          <w:p w:rsidR="004E30C2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01045">
              <w:rPr>
                <w:rFonts w:ascii="Times New Roman" w:hAnsi="Times New Roman"/>
                <w:sz w:val="26"/>
                <w:szCs w:val="26"/>
                <w:lang w:eastAsia="en-US"/>
              </w:rPr>
              <w:t>Образовательные организации</w:t>
            </w:r>
            <w:r w:rsidRPr="0080104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, </w:t>
            </w:r>
          </w:p>
          <w:p w:rsidR="004E30C2" w:rsidRPr="00801045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045">
              <w:rPr>
                <w:rFonts w:ascii="Times New Roman" w:hAnsi="Times New Roman"/>
                <w:sz w:val="26"/>
                <w:szCs w:val="26"/>
                <w:lang w:eastAsia="en-US"/>
              </w:rPr>
              <w:t>участники Фестиваля</w:t>
            </w:r>
          </w:p>
        </w:tc>
        <w:tc>
          <w:tcPr>
            <w:tcW w:w="3060" w:type="dxa"/>
          </w:tcPr>
          <w:p w:rsidR="004E30C2" w:rsidRPr="00801045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0104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Фамилия, имя </w:t>
            </w:r>
          </w:p>
          <w:p w:rsidR="004E30C2" w:rsidRPr="00801045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045">
              <w:rPr>
                <w:rFonts w:ascii="Times New Roman" w:hAnsi="Times New Roman"/>
                <w:sz w:val="26"/>
                <w:szCs w:val="26"/>
                <w:lang w:eastAsia="en-US"/>
              </w:rPr>
              <w:t>участника, возраст</w:t>
            </w:r>
          </w:p>
        </w:tc>
        <w:tc>
          <w:tcPr>
            <w:tcW w:w="2340" w:type="dxa"/>
          </w:tcPr>
          <w:p w:rsidR="004E30C2" w:rsidRPr="00801045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045">
              <w:rPr>
                <w:rFonts w:ascii="Times New Roman" w:hAnsi="Times New Roman"/>
                <w:sz w:val="26"/>
                <w:szCs w:val="26"/>
                <w:lang w:eastAsia="en-US"/>
              </w:rPr>
              <w:t>Ф.И.О. педагога</w:t>
            </w:r>
          </w:p>
        </w:tc>
        <w:tc>
          <w:tcPr>
            <w:tcW w:w="1783" w:type="dxa"/>
          </w:tcPr>
          <w:p w:rsidR="004E30C2" w:rsidRPr="00801045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045">
              <w:rPr>
                <w:rFonts w:ascii="Times New Roman" w:hAnsi="Times New Roman"/>
                <w:sz w:val="26"/>
                <w:szCs w:val="26"/>
                <w:lang w:eastAsia="en-US"/>
              </w:rPr>
              <w:t>Место</w:t>
            </w:r>
          </w:p>
        </w:tc>
      </w:tr>
      <w:tr w:rsidR="004E30C2" w:rsidRPr="003814E0" w:rsidTr="00801045">
        <w:tc>
          <w:tcPr>
            <w:tcW w:w="3168" w:type="dxa"/>
          </w:tcPr>
          <w:p w:rsidR="004E30C2" w:rsidRPr="00801045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01045">
              <w:rPr>
                <w:rFonts w:ascii="Times New Roman" w:hAnsi="Times New Roman"/>
                <w:sz w:val="26"/>
                <w:szCs w:val="26"/>
                <w:lang w:eastAsia="en-US"/>
              </w:rPr>
              <w:t>МБОУ ДОД «ЦРТДЮ»</w:t>
            </w:r>
          </w:p>
        </w:tc>
        <w:tc>
          <w:tcPr>
            <w:tcW w:w="3060" w:type="dxa"/>
          </w:tcPr>
          <w:p w:rsidR="004E30C2" w:rsidRDefault="004E30C2" w:rsidP="008010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01045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Фетисенко Софья, </w:t>
            </w:r>
          </w:p>
          <w:p w:rsidR="004E30C2" w:rsidRPr="00801045" w:rsidRDefault="004E30C2" w:rsidP="008010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01045">
              <w:rPr>
                <w:rFonts w:ascii="Times New Roman" w:hAnsi="Times New Roman"/>
                <w:color w:val="333333"/>
                <w:sz w:val="26"/>
                <w:szCs w:val="26"/>
              </w:rPr>
              <w:t>8 лет</w:t>
            </w:r>
          </w:p>
        </w:tc>
        <w:tc>
          <w:tcPr>
            <w:tcW w:w="2340" w:type="dxa"/>
          </w:tcPr>
          <w:p w:rsidR="004E30C2" w:rsidRPr="00801045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01045">
              <w:rPr>
                <w:rFonts w:ascii="Times New Roman" w:hAnsi="Times New Roman"/>
                <w:sz w:val="26"/>
                <w:szCs w:val="26"/>
                <w:lang w:eastAsia="en-US"/>
              </w:rPr>
              <w:t>Огневская Наталья Владимировна</w:t>
            </w:r>
          </w:p>
        </w:tc>
        <w:tc>
          <w:tcPr>
            <w:tcW w:w="1783" w:type="dxa"/>
          </w:tcPr>
          <w:p w:rsidR="004E30C2" w:rsidRPr="00801045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01045">
              <w:rPr>
                <w:rFonts w:ascii="Times New Roman" w:hAnsi="Times New Roman"/>
                <w:sz w:val="26"/>
                <w:szCs w:val="26"/>
                <w:lang w:eastAsia="en-US"/>
              </w:rPr>
              <w:t>Лауреат</w:t>
            </w:r>
          </w:p>
        </w:tc>
      </w:tr>
      <w:tr w:rsidR="004E30C2" w:rsidRPr="003814E0" w:rsidTr="00801045">
        <w:tc>
          <w:tcPr>
            <w:tcW w:w="3168" w:type="dxa"/>
          </w:tcPr>
          <w:p w:rsidR="004E30C2" w:rsidRPr="00801045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045">
              <w:rPr>
                <w:rFonts w:ascii="Times New Roman" w:hAnsi="Times New Roman"/>
                <w:sz w:val="26"/>
                <w:szCs w:val="26"/>
                <w:lang w:eastAsia="en-US"/>
              </w:rPr>
              <w:t>МБОУ ДОД «ЦРТДЮ»</w:t>
            </w:r>
          </w:p>
        </w:tc>
        <w:tc>
          <w:tcPr>
            <w:tcW w:w="3060" w:type="dxa"/>
          </w:tcPr>
          <w:p w:rsidR="004E30C2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045">
              <w:rPr>
                <w:rFonts w:ascii="Times New Roman" w:hAnsi="Times New Roman"/>
                <w:sz w:val="26"/>
                <w:szCs w:val="26"/>
              </w:rPr>
              <w:t xml:space="preserve">Малышева Юлия, </w:t>
            </w:r>
          </w:p>
          <w:p w:rsidR="004E30C2" w:rsidRPr="00801045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045">
              <w:rPr>
                <w:rFonts w:ascii="Times New Roman" w:hAnsi="Times New Roman"/>
                <w:sz w:val="26"/>
                <w:szCs w:val="26"/>
              </w:rPr>
              <w:t>8 лет</w:t>
            </w:r>
          </w:p>
        </w:tc>
        <w:tc>
          <w:tcPr>
            <w:tcW w:w="2340" w:type="dxa"/>
          </w:tcPr>
          <w:p w:rsidR="004E30C2" w:rsidRPr="00801045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01045">
              <w:rPr>
                <w:rFonts w:ascii="Times New Roman" w:hAnsi="Times New Roman"/>
                <w:sz w:val="26"/>
                <w:szCs w:val="26"/>
                <w:lang w:eastAsia="en-US"/>
              </w:rPr>
              <w:t>Огневская Наталья Владимировна</w:t>
            </w:r>
          </w:p>
        </w:tc>
        <w:tc>
          <w:tcPr>
            <w:tcW w:w="1783" w:type="dxa"/>
          </w:tcPr>
          <w:p w:rsidR="004E30C2" w:rsidRPr="00801045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01045">
              <w:rPr>
                <w:rFonts w:ascii="Times New Roman" w:hAnsi="Times New Roman"/>
                <w:sz w:val="26"/>
                <w:szCs w:val="26"/>
                <w:lang w:eastAsia="en-US"/>
              </w:rPr>
              <w:t>Лауреат</w:t>
            </w:r>
          </w:p>
        </w:tc>
      </w:tr>
      <w:tr w:rsidR="004E30C2" w:rsidRPr="003814E0" w:rsidTr="00801045">
        <w:tc>
          <w:tcPr>
            <w:tcW w:w="3168" w:type="dxa"/>
          </w:tcPr>
          <w:p w:rsidR="004E30C2" w:rsidRPr="00801045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1045">
              <w:rPr>
                <w:rFonts w:ascii="Times New Roman" w:hAnsi="Times New Roman"/>
                <w:sz w:val="26"/>
                <w:szCs w:val="26"/>
                <w:lang w:eastAsia="en-US"/>
              </w:rPr>
              <w:t>МБОУ ДОД «ЦРТДЮ»</w:t>
            </w:r>
          </w:p>
        </w:tc>
        <w:tc>
          <w:tcPr>
            <w:tcW w:w="3060" w:type="dxa"/>
          </w:tcPr>
          <w:p w:rsidR="004E30C2" w:rsidRPr="00801045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045">
              <w:rPr>
                <w:rFonts w:ascii="Times New Roman" w:hAnsi="Times New Roman"/>
                <w:sz w:val="26"/>
                <w:szCs w:val="26"/>
              </w:rPr>
              <w:t xml:space="preserve">Василишин Данил, </w:t>
            </w:r>
          </w:p>
          <w:p w:rsidR="004E30C2" w:rsidRPr="00801045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045">
              <w:rPr>
                <w:rFonts w:ascii="Times New Roman" w:hAnsi="Times New Roman"/>
                <w:sz w:val="26"/>
                <w:szCs w:val="26"/>
              </w:rPr>
              <w:t>8 лет</w:t>
            </w:r>
          </w:p>
        </w:tc>
        <w:tc>
          <w:tcPr>
            <w:tcW w:w="2340" w:type="dxa"/>
          </w:tcPr>
          <w:p w:rsidR="004E30C2" w:rsidRPr="00801045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01045">
              <w:rPr>
                <w:rFonts w:ascii="Times New Roman" w:hAnsi="Times New Roman"/>
                <w:sz w:val="26"/>
                <w:szCs w:val="26"/>
                <w:lang w:eastAsia="en-US"/>
              </w:rPr>
              <w:t>Печеная Наталья Аркадьевна</w:t>
            </w:r>
          </w:p>
        </w:tc>
        <w:tc>
          <w:tcPr>
            <w:tcW w:w="1783" w:type="dxa"/>
          </w:tcPr>
          <w:p w:rsidR="004E30C2" w:rsidRPr="00801045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01045">
              <w:rPr>
                <w:rFonts w:ascii="Times New Roman" w:hAnsi="Times New Roman"/>
                <w:sz w:val="26"/>
                <w:szCs w:val="26"/>
                <w:lang w:eastAsia="en-US"/>
              </w:rPr>
              <w:t>Лауреат</w:t>
            </w:r>
          </w:p>
        </w:tc>
      </w:tr>
      <w:tr w:rsidR="004E30C2" w:rsidRPr="003814E0" w:rsidTr="00801045">
        <w:tc>
          <w:tcPr>
            <w:tcW w:w="3168" w:type="dxa"/>
          </w:tcPr>
          <w:p w:rsidR="004E30C2" w:rsidRPr="00801045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01045">
              <w:rPr>
                <w:rFonts w:ascii="Times New Roman" w:hAnsi="Times New Roman"/>
                <w:sz w:val="26"/>
                <w:szCs w:val="26"/>
                <w:lang w:eastAsia="en-US"/>
              </w:rPr>
              <w:t>МБОУ ДОД «ЦРТДЮ»</w:t>
            </w:r>
          </w:p>
        </w:tc>
        <w:tc>
          <w:tcPr>
            <w:tcW w:w="3060" w:type="dxa"/>
          </w:tcPr>
          <w:p w:rsidR="004E30C2" w:rsidRDefault="004E30C2" w:rsidP="008010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01045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Дурнина Лилия, </w:t>
            </w:r>
          </w:p>
          <w:p w:rsidR="004E30C2" w:rsidRPr="00801045" w:rsidRDefault="004E30C2" w:rsidP="008010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01045">
              <w:rPr>
                <w:rFonts w:ascii="Times New Roman" w:hAnsi="Times New Roman"/>
                <w:color w:val="333333"/>
                <w:sz w:val="26"/>
                <w:szCs w:val="26"/>
              </w:rPr>
              <w:t>9 лет</w:t>
            </w:r>
          </w:p>
        </w:tc>
        <w:tc>
          <w:tcPr>
            <w:tcW w:w="2340" w:type="dxa"/>
          </w:tcPr>
          <w:p w:rsidR="004E30C2" w:rsidRPr="00801045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01045">
              <w:rPr>
                <w:rFonts w:ascii="Times New Roman" w:hAnsi="Times New Roman"/>
                <w:sz w:val="26"/>
                <w:szCs w:val="26"/>
                <w:lang w:eastAsia="en-US"/>
              </w:rPr>
              <w:t>Шумилова Ольга Александровна</w:t>
            </w:r>
          </w:p>
        </w:tc>
        <w:tc>
          <w:tcPr>
            <w:tcW w:w="1783" w:type="dxa"/>
          </w:tcPr>
          <w:p w:rsidR="004E30C2" w:rsidRPr="00801045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01045">
              <w:rPr>
                <w:rFonts w:ascii="Times New Roman" w:hAnsi="Times New Roman"/>
                <w:sz w:val="26"/>
                <w:szCs w:val="26"/>
                <w:lang w:eastAsia="en-US"/>
              </w:rPr>
              <w:t>Лауреат</w:t>
            </w:r>
          </w:p>
        </w:tc>
      </w:tr>
      <w:tr w:rsidR="004E30C2" w:rsidRPr="003814E0" w:rsidTr="00801045">
        <w:tc>
          <w:tcPr>
            <w:tcW w:w="3168" w:type="dxa"/>
          </w:tcPr>
          <w:p w:rsidR="004E30C2" w:rsidRPr="00801045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045">
              <w:rPr>
                <w:rFonts w:ascii="Times New Roman" w:hAnsi="Times New Roman"/>
                <w:sz w:val="26"/>
                <w:szCs w:val="26"/>
                <w:lang w:eastAsia="en-US"/>
              </w:rPr>
              <w:t>МБОУ ДОД «ЦРТДЮ»</w:t>
            </w:r>
          </w:p>
        </w:tc>
        <w:tc>
          <w:tcPr>
            <w:tcW w:w="3060" w:type="dxa"/>
          </w:tcPr>
          <w:p w:rsidR="004E30C2" w:rsidRPr="00801045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045">
              <w:rPr>
                <w:rFonts w:ascii="Times New Roman" w:hAnsi="Times New Roman"/>
                <w:sz w:val="26"/>
                <w:szCs w:val="26"/>
              </w:rPr>
              <w:t xml:space="preserve">Коробейник Юлия, </w:t>
            </w:r>
          </w:p>
          <w:p w:rsidR="004E30C2" w:rsidRPr="00801045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045">
              <w:rPr>
                <w:rFonts w:ascii="Times New Roman" w:hAnsi="Times New Roman"/>
                <w:sz w:val="26"/>
                <w:szCs w:val="26"/>
              </w:rPr>
              <w:t>13 лет</w:t>
            </w:r>
          </w:p>
        </w:tc>
        <w:tc>
          <w:tcPr>
            <w:tcW w:w="2340" w:type="dxa"/>
          </w:tcPr>
          <w:p w:rsidR="004E30C2" w:rsidRPr="00801045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01045">
              <w:rPr>
                <w:rFonts w:ascii="Times New Roman" w:hAnsi="Times New Roman"/>
                <w:sz w:val="26"/>
                <w:szCs w:val="26"/>
                <w:lang w:eastAsia="en-US"/>
              </w:rPr>
              <w:t>Огневская Наталья Владимировна</w:t>
            </w:r>
          </w:p>
        </w:tc>
        <w:tc>
          <w:tcPr>
            <w:tcW w:w="1783" w:type="dxa"/>
          </w:tcPr>
          <w:p w:rsidR="004E30C2" w:rsidRPr="00801045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01045">
              <w:rPr>
                <w:rFonts w:ascii="Times New Roman" w:hAnsi="Times New Roman"/>
                <w:sz w:val="26"/>
                <w:szCs w:val="26"/>
                <w:lang w:eastAsia="en-US"/>
              </w:rPr>
              <w:t>Лауреат</w:t>
            </w:r>
          </w:p>
        </w:tc>
      </w:tr>
      <w:tr w:rsidR="004E30C2" w:rsidRPr="003814E0" w:rsidTr="00801045">
        <w:tc>
          <w:tcPr>
            <w:tcW w:w="3168" w:type="dxa"/>
          </w:tcPr>
          <w:p w:rsidR="004E30C2" w:rsidRPr="00801045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045">
              <w:rPr>
                <w:rFonts w:ascii="Times New Roman" w:hAnsi="Times New Roman"/>
                <w:sz w:val="26"/>
                <w:szCs w:val="26"/>
                <w:lang w:eastAsia="en-US"/>
              </w:rPr>
              <w:t>МБОУ ДОД «ЦРТДЮ»</w:t>
            </w:r>
          </w:p>
        </w:tc>
        <w:tc>
          <w:tcPr>
            <w:tcW w:w="3060" w:type="dxa"/>
          </w:tcPr>
          <w:p w:rsidR="004E30C2" w:rsidRPr="00801045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045">
              <w:rPr>
                <w:rFonts w:ascii="Times New Roman" w:hAnsi="Times New Roman"/>
                <w:sz w:val="26"/>
                <w:szCs w:val="26"/>
              </w:rPr>
              <w:t xml:space="preserve">Клименкова Мария, </w:t>
            </w:r>
          </w:p>
          <w:p w:rsidR="004E30C2" w:rsidRPr="00801045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045">
              <w:rPr>
                <w:rFonts w:ascii="Times New Roman" w:hAnsi="Times New Roman"/>
                <w:sz w:val="26"/>
                <w:szCs w:val="26"/>
              </w:rPr>
              <w:t>14 лет</w:t>
            </w:r>
          </w:p>
        </w:tc>
        <w:tc>
          <w:tcPr>
            <w:tcW w:w="2340" w:type="dxa"/>
          </w:tcPr>
          <w:p w:rsidR="004E30C2" w:rsidRPr="00801045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01045">
              <w:rPr>
                <w:rFonts w:ascii="Times New Roman" w:hAnsi="Times New Roman"/>
                <w:sz w:val="26"/>
                <w:szCs w:val="26"/>
                <w:lang w:eastAsia="en-US"/>
              </w:rPr>
              <w:t>Печеная Наталья Аркадьевна</w:t>
            </w:r>
          </w:p>
        </w:tc>
        <w:tc>
          <w:tcPr>
            <w:tcW w:w="1783" w:type="dxa"/>
          </w:tcPr>
          <w:p w:rsidR="004E30C2" w:rsidRPr="00801045" w:rsidRDefault="004E30C2" w:rsidP="00801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01045">
              <w:rPr>
                <w:rFonts w:ascii="Times New Roman" w:hAnsi="Times New Roman"/>
                <w:sz w:val="26"/>
                <w:szCs w:val="26"/>
                <w:lang w:eastAsia="en-US"/>
              </w:rPr>
              <w:t>Лауреат</w:t>
            </w:r>
          </w:p>
        </w:tc>
      </w:tr>
    </w:tbl>
    <w:p w:rsidR="004E30C2" w:rsidRDefault="004E30C2" w:rsidP="002B17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76F">
        <w:rPr>
          <w:rFonts w:ascii="Times New Roman" w:hAnsi="Times New Roman"/>
          <w:sz w:val="26"/>
          <w:szCs w:val="26"/>
        </w:rPr>
        <w:t>На основании вышеизложенного</w:t>
      </w:r>
    </w:p>
    <w:p w:rsidR="004E30C2" w:rsidRDefault="004E30C2" w:rsidP="00DD00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РЕКОМЕНДУЮ:</w:t>
      </w:r>
      <w:r w:rsidRPr="002B176F">
        <w:rPr>
          <w:rFonts w:ascii="Times New Roman" w:hAnsi="Times New Roman"/>
          <w:sz w:val="26"/>
          <w:szCs w:val="26"/>
        </w:rPr>
        <w:t xml:space="preserve"> </w:t>
      </w:r>
    </w:p>
    <w:p w:rsidR="004E30C2" w:rsidRPr="002B176F" w:rsidRDefault="004E30C2" w:rsidP="002B17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76F">
        <w:rPr>
          <w:rFonts w:ascii="Times New Roman" w:hAnsi="Times New Roman"/>
          <w:sz w:val="26"/>
          <w:szCs w:val="26"/>
        </w:rPr>
        <w:t>Руково</w:t>
      </w:r>
      <w:r>
        <w:rPr>
          <w:rFonts w:ascii="Times New Roman" w:hAnsi="Times New Roman"/>
          <w:sz w:val="26"/>
          <w:szCs w:val="26"/>
        </w:rPr>
        <w:t>дителю образовательной организации МБОУ ДОД «ЦРТДЮ»                   (А.И. Обухова)</w:t>
      </w:r>
      <w:r w:rsidRPr="002B176F">
        <w:rPr>
          <w:rFonts w:ascii="Times New Roman" w:hAnsi="Times New Roman"/>
          <w:sz w:val="26"/>
          <w:szCs w:val="26"/>
        </w:rPr>
        <w:t xml:space="preserve"> объявить благодарность педагогическим работникам, </w:t>
      </w:r>
      <w:r>
        <w:rPr>
          <w:rFonts w:ascii="Times New Roman" w:hAnsi="Times New Roman"/>
          <w:sz w:val="26"/>
          <w:szCs w:val="26"/>
        </w:rPr>
        <w:t>подготовившим лауреатов</w:t>
      </w:r>
      <w:r w:rsidRPr="002B176F">
        <w:rPr>
          <w:rFonts w:ascii="Times New Roman" w:hAnsi="Times New Roman"/>
          <w:sz w:val="26"/>
          <w:szCs w:val="26"/>
        </w:rPr>
        <w:t xml:space="preserve"> районного </w:t>
      </w:r>
      <w:r>
        <w:rPr>
          <w:rFonts w:ascii="Times New Roman" w:hAnsi="Times New Roman"/>
          <w:sz w:val="26"/>
          <w:szCs w:val="26"/>
        </w:rPr>
        <w:t>Фестиваля</w:t>
      </w:r>
      <w:r w:rsidRPr="002B176F">
        <w:rPr>
          <w:rFonts w:ascii="Times New Roman" w:hAnsi="Times New Roman"/>
          <w:sz w:val="26"/>
          <w:szCs w:val="26"/>
        </w:rPr>
        <w:t>, изыскать возможность их</w:t>
      </w:r>
      <w:bookmarkStart w:id="0" w:name="_GoBack"/>
      <w:bookmarkEnd w:id="0"/>
      <w:r w:rsidRPr="002B176F">
        <w:rPr>
          <w:rFonts w:ascii="Times New Roman" w:hAnsi="Times New Roman"/>
          <w:sz w:val="26"/>
          <w:szCs w:val="26"/>
        </w:rPr>
        <w:t xml:space="preserve"> поощрения.</w:t>
      </w:r>
    </w:p>
    <w:p w:rsidR="004E30C2" w:rsidRPr="002B176F" w:rsidRDefault="004E30C2" w:rsidP="007416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30C2" w:rsidRDefault="004E30C2" w:rsidP="00E21B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30C2" w:rsidRDefault="004E30C2" w:rsidP="00E21B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30C2" w:rsidRDefault="004E30C2" w:rsidP="00E21B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176F">
        <w:rPr>
          <w:rFonts w:ascii="Times New Roman" w:hAnsi="Times New Roman"/>
          <w:sz w:val="26"/>
          <w:szCs w:val="26"/>
        </w:rPr>
        <w:t>Начальник управления</w:t>
      </w:r>
    </w:p>
    <w:p w:rsidR="004E30C2" w:rsidRPr="00151799" w:rsidRDefault="004E30C2" w:rsidP="00E21B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общего образования</w:t>
      </w:r>
      <w:r w:rsidRPr="002B176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И.А. Белякова</w:t>
      </w:r>
    </w:p>
    <w:p w:rsidR="004E30C2" w:rsidRDefault="004E30C2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E30C2" w:rsidRDefault="004E30C2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E30C2" w:rsidRDefault="004E30C2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E30C2" w:rsidRDefault="004E30C2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E30C2" w:rsidRDefault="004E30C2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E30C2" w:rsidRDefault="004E30C2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E30C2" w:rsidRDefault="004E30C2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E30C2" w:rsidRDefault="004E30C2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E30C2" w:rsidRDefault="004E30C2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E30C2" w:rsidRDefault="004E30C2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E30C2" w:rsidRDefault="004E30C2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E30C2" w:rsidRDefault="004E30C2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E30C2" w:rsidRPr="008E0589" w:rsidRDefault="004E30C2" w:rsidP="00E21B16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8E0589">
        <w:rPr>
          <w:rFonts w:ascii="Times New Roman" w:hAnsi="Times New Roman"/>
          <w:kern w:val="28"/>
          <w:sz w:val="24"/>
          <w:szCs w:val="24"/>
        </w:rPr>
        <w:t>Микулич Елена Михайловна</w:t>
      </w:r>
    </w:p>
    <w:p w:rsidR="004E30C2" w:rsidRPr="008E0589" w:rsidRDefault="004E30C2" w:rsidP="00AF0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589">
        <w:rPr>
          <w:rFonts w:ascii="Times New Roman" w:hAnsi="Times New Roman"/>
          <w:sz w:val="24"/>
          <w:szCs w:val="24"/>
        </w:rPr>
        <w:t>295 15 95</w:t>
      </w:r>
    </w:p>
    <w:sectPr w:rsidR="004E30C2" w:rsidRPr="008E0589" w:rsidSect="00E21B16">
      <w:pgSz w:w="11906" w:h="16838"/>
      <w:pgMar w:top="45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634"/>
    <w:rsid w:val="00005543"/>
    <w:rsid w:val="00017915"/>
    <w:rsid w:val="0002304C"/>
    <w:rsid w:val="0002756A"/>
    <w:rsid w:val="00051AB3"/>
    <w:rsid w:val="000857B5"/>
    <w:rsid w:val="00086395"/>
    <w:rsid w:val="000C5ECB"/>
    <w:rsid w:val="000C6544"/>
    <w:rsid w:val="000E2BDC"/>
    <w:rsid w:val="000E68CD"/>
    <w:rsid w:val="000F02D3"/>
    <w:rsid w:val="000F6ED3"/>
    <w:rsid w:val="001256CC"/>
    <w:rsid w:val="00151799"/>
    <w:rsid w:val="00171AFE"/>
    <w:rsid w:val="0017720A"/>
    <w:rsid w:val="001F3EF0"/>
    <w:rsid w:val="00247588"/>
    <w:rsid w:val="00255036"/>
    <w:rsid w:val="00256330"/>
    <w:rsid w:val="002917B6"/>
    <w:rsid w:val="002B176F"/>
    <w:rsid w:val="002B64C3"/>
    <w:rsid w:val="002C740C"/>
    <w:rsid w:val="002D63DC"/>
    <w:rsid w:val="002F1E36"/>
    <w:rsid w:val="00321436"/>
    <w:rsid w:val="00325BF4"/>
    <w:rsid w:val="00333AF5"/>
    <w:rsid w:val="003763F9"/>
    <w:rsid w:val="003814E0"/>
    <w:rsid w:val="0038723F"/>
    <w:rsid w:val="003930DE"/>
    <w:rsid w:val="003A28D2"/>
    <w:rsid w:val="003F61AB"/>
    <w:rsid w:val="003F7A5E"/>
    <w:rsid w:val="00433391"/>
    <w:rsid w:val="00433934"/>
    <w:rsid w:val="00433FC2"/>
    <w:rsid w:val="00447283"/>
    <w:rsid w:val="0045781D"/>
    <w:rsid w:val="00462090"/>
    <w:rsid w:val="004830C7"/>
    <w:rsid w:val="004A2720"/>
    <w:rsid w:val="004C14D4"/>
    <w:rsid w:val="004D0964"/>
    <w:rsid w:val="004D479B"/>
    <w:rsid w:val="004E1A19"/>
    <w:rsid w:val="004E30C2"/>
    <w:rsid w:val="005364C9"/>
    <w:rsid w:val="00571F25"/>
    <w:rsid w:val="00572257"/>
    <w:rsid w:val="00586552"/>
    <w:rsid w:val="00597774"/>
    <w:rsid w:val="005C6706"/>
    <w:rsid w:val="005D1103"/>
    <w:rsid w:val="00613AAF"/>
    <w:rsid w:val="00645270"/>
    <w:rsid w:val="00651A34"/>
    <w:rsid w:val="006566FB"/>
    <w:rsid w:val="0065709A"/>
    <w:rsid w:val="00695087"/>
    <w:rsid w:val="006A2908"/>
    <w:rsid w:val="006C28DC"/>
    <w:rsid w:val="006C5900"/>
    <w:rsid w:val="006D17FF"/>
    <w:rsid w:val="006D40B8"/>
    <w:rsid w:val="006E518D"/>
    <w:rsid w:val="007157FC"/>
    <w:rsid w:val="00721CE9"/>
    <w:rsid w:val="00731B68"/>
    <w:rsid w:val="007369FD"/>
    <w:rsid w:val="00741634"/>
    <w:rsid w:val="00750FAB"/>
    <w:rsid w:val="00754988"/>
    <w:rsid w:val="00790BA7"/>
    <w:rsid w:val="0079586D"/>
    <w:rsid w:val="007B0245"/>
    <w:rsid w:val="007D4AE6"/>
    <w:rsid w:val="007E5910"/>
    <w:rsid w:val="007F7640"/>
    <w:rsid w:val="00801045"/>
    <w:rsid w:val="00823502"/>
    <w:rsid w:val="00840A66"/>
    <w:rsid w:val="008668D1"/>
    <w:rsid w:val="0089010A"/>
    <w:rsid w:val="008E0589"/>
    <w:rsid w:val="00932D76"/>
    <w:rsid w:val="00941B4E"/>
    <w:rsid w:val="00945F44"/>
    <w:rsid w:val="00946667"/>
    <w:rsid w:val="009529D8"/>
    <w:rsid w:val="00975A28"/>
    <w:rsid w:val="009930CA"/>
    <w:rsid w:val="00993B9B"/>
    <w:rsid w:val="009B0FC6"/>
    <w:rsid w:val="009C0C14"/>
    <w:rsid w:val="009C5C7F"/>
    <w:rsid w:val="009C5F8A"/>
    <w:rsid w:val="009C6DB6"/>
    <w:rsid w:val="00A1005B"/>
    <w:rsid w:val="00A15A7D"/>
    <w:rsid w:val="00A30044"/>
    <w:rsid w:val="00A4479B"/>
    <w:rsid w:val="00A552E3"/>
    <w:rsid w:val="00A65A5E"/>
    <w:rsid w:val="00A7308F"/>
    <w:rsid w:val="00A75748"/>
    <w:rsid w:val="00A86820"/>
    <w:rsid w:val="00AA1E4B"/>
    <w:rsid w:val="00AD2D32"/>
    <w:rsid w:val="00AF0021"/>
    <w:rsid w:val="00B012F5"/>
    <w:rsid w:val="00B01502"/>
    <w:rsid w:val="00B10A1E"/>
    <w:rsid w:val="00B12BE5"/>
    <w:rsid w:val="00B32FDE"/>
    <w:rsid w:val="00B606DF"/>
    <w:rsid w:val="00B837BC"/>
    <w:rsid w:val="00B943F1"/>
    <w:rsid w:val="00BA6790"/>
    <w:rsid w:val="00BB2BF7"/>
    <w:rsid w:val="00BB4E14"/>
    <w:rsid w:val="00BC79F0"/>
    <w:rsid w:val="00BD77E2"/>
    <w:rsid w:val="00C14355"/>
    <w:rsid w:val="00C52209"/>
    <w:rsid w:val="00C55EE3"/>
    <w:rsid w:val="00C84AEA"/>
    <w:rsid w:val="00C96B02"/>
    <w:rsid w:val="00CC2881"/>
    <w:rsid w:val="00CC5E74"/>
    <w:rsid w:val="00CD4860"/>
    <w:rsid w:val="00CF578A"/>
    <w:rsid w:val="00D01B28"/>
    <w:rsid w:val="00D1677C"/>
    <w:rsid w:val="00D479F3"/>
    <w:rsid w:val="00D51807"/>
    <w:rsid w:val="00D70258"/>
    <w:rsid w:val="00D862BC"/>
    <w:rsid w:val="00DD00B9"/>
    <w:rsid w:val="00DF0EB4"/>
    <w:rsid w:val="00DF66E9"/>
    <w:rsid w:val="00E065F3"/>
    <w:rsid w:val="00E164C5"/>
    <w:rsid w:val="00E21B16"/>
    <w:rsid w:val="00E26F2F"/>
    <w:rsid w:val="00E707BF"/>
    <w:rsid w:val="00E90CC3"/>
    <w:rsid w:val="00E956C6"/>
    <w:rsid w:val="00EB1016"/>
    <w:rsid w:val="00ED57D2"/>
    <w:rsid w:val="00EE178E"/>
    <w:rsid w:val="00F1608D"/>
    <w:rsid w:val="00F37891"/>
    <w:rsid w:val="00F443E8"/>
    <w:rsid w:val="00F7693E"/>
    <w:rsid w:val="00F80D74"/>
    <w:rsid w:val="00FA4EC6"/>
    <w:rsid w:val="00FA6880"/>
    <w:rsid w:val="00FF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3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741634"/>
    <w:pPr>
      <w:spacing w:after="0" w:line="360" w:lineRule="auto"/>
      <w:jc w:val="center"/>
    </w:pPr>
    <w:rPr>
      <w:rFonts w:ascii="Times New Roman" w:hAnsi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634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416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80D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342</TotalTime>
  <Pages>1</Pages>
  <Words>257</Words>
  <Characters>1468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ЦРТДЮ</dc:creator>
  <cp:keywords/>
  <dc:description/>
  <cp:lastModifiedBy>Комп</cp:lastModifiedBy>
  <cp:revision>65</cp:revision>
  <dcterms:created xsi:type="dcterms:W3CDTF">2013-12-20T07:40:00Z</dcterms:created>
  <dcterms:modified xsi:type="dcterms:W3CDTF">2015-03-04T13:40:00Z</dcterms:modified>
</cp:coreProperties>
</file>