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AB" w:rsidRPr="00104C19" w:rsidRDefault="00572AAB" w:rsidP="00744660">
      <w:pPr>
        <w:pStyle w:val="Caption"/>
        <w:tabs>
          <w:tab w:val="left" w:pos="5103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7.25pt;visibility:visible">
            <v:imagedata r:id="rId5" o:title=""/>
          </v:shape>
        </w:pict>
      </w:r>
    </w:p>
    <w:p w:rsidR="00572AAB" w:rsidRPr="00104C19" w:rsidRDefault="00572AAB" w:rsidP="00744660">
      <w:pPr>
        <w:pStyle w:val="Caption"/>
      </w:pPr>
      <w:r w:rsidRPr="00104C19">
        <w:t>Администрация Автозаводского района города Нижнего Новгорода</w:t>
      </w:r>
    </w:p>
    <w:p w:rsidR="00572AAB" w:rsidRPr="00104C19" w:rsidRDefault="00572AAB" w:rsidP="0074466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04C19">
        <w:rPr>
          <w:rFonts w:ascii="Times New Roman" w:hAnsi="Times New Roman"/>
          <w:b/>
          <w:bCs/>
          <w:sz w:val="32"/>
          <w:szCs w:val="32"/>
        </w:rPr>
        <w:t xml:space="preserve">Управление общего образования </w:t>
      </w:r>
    </w:p>
    <w:p w:rsidR="00572AAB" w:rsidRDefault="00572AAB" w:rsidP="0074466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72AAB" w:rsidRPr="00104C19" w:rsidRDefault="00572AAB" w:rsidP="0074466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104C19">
        <w:rPr>
          <w:rFonts w:ascii="Times New Roman" w:hAnsi="Times New Roman"/>
          <w:b/>
          <w:bCs/>
          <w:sz w:val="40"/>
          <w:szCs w:val="40"/>
        </w:rPr>
        <w:t>П Р И К А З</w:t>
      </w:r>
    </w:p>
    <w:tbl>
      <w:tblPr>
        <w:tblW w:w="0" w:type="auto"/>
        <w:tblInd w:w="-106" w:type="dxa"/>
        <w:tblLayout w:type="fixed"/>
        <w:tblLook w:val="0000"/>
      </w:tblPr>
      <w:tblGrid>
        <w:gridCol w:w="2749"/>
        <w:gridCol w:w="4483"/>
        <w:gridCol w:w="433"/>
        <w:gridCol w:w="2435"/>
      </w:tblGrid>
      <w:tr w:rsidR="00572AAB" w:rsidRPr="002431ED" w:rsidTr="00C8179F">
        <w:trPr>
          <w:trHeight w:val="445"/>
        </w:trPr>
        <w:tc>
          <w:tcPr>
            <w:tcW w:w="27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2AAB" w:rsidRPr="002431ED" w:rsidRDefault="00572AAB" w:rsidP="00C817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16.04.2013</w:t>
            </w:r>
          </w:p>
        </w:tc>
        <w:tc>
          <w:tcPr>
            <w:tcW w:w="4483" w:type="dxa"/>
          </w:tcPr>
          <w:p w:rsidR="00572AAB" w:rsidRPr="002431ED" w:rsidRDefault="00572AAB" w:rsidP="00C817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572AAB" w:rsidRPr="002431ED" w:rsidRDefault="00572AAB" w:rsidP="00C817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1E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2AAB" w:rsidRPr="002431ED" w:rsidRDefault="00572AAB" w:rsidP="00C817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</w:tbl>
    <w:p w:rsidR="00572AAB" w:rsidRDefault="00572AAB" w:rsidP="007446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AAB" w:rsidRPr="00892E3F" w:rsidRDefault="00572AAB" w:rsidP="00744660">
      <w:pPr>
        <w:pStyle w:val="NoSpacing"/>
        <w:rPr>
          <w:sz w:val="26"/>
          <w:szCs w:val="26"/>
        </w:rPr>
      </w:pPr>
      <w:r w:rsidRPr="00892E3F">
        <w:rPr>
          <w:sz w:val="26"/>
          <w:szCs w:val="26"/>
        </w:rPr>
        <w:t>Об итогах районного этапа</w:t>
      </w:r>
    </w:p>
    <w:p w:rsidR="00572AAB" w:rsidRPr="00892E3F" w:rsidRDefault="00572AAB" w:rsidP="00744660">
      <w:pPr>
        <w:pStyle w:val="NoSpacing"/>
        <w:rPr>
          <w:sz w:val="26"/>
          <w:szCs w:val="26"/>
        </w:rPr>
      </w:pPr>
      <w:r w:rsidRPr="00892E3F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интерактивного </w:t>
      </w:r>
      <w:r w:rsidRPr="00892E3F">
        <w:rPr>
          <w:sz w:val="26"/>
          <w:szCs w:val="26"/>
        </w:rPr>
        <w:t>конкурса</w:t>
      </w:r>
    </w:p>
    <w:p w:rsidR="00572AAB" w:rsidRPr="00892E3F" w:rsidRDefault="00572AAB" w:rsidP="00744660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детского рисунка «С чего начинается Родина»</w:t>
      </w:r>
    </w:p>
    <w:p w:rsidR="00572AAB" w:rsidRPr="00892E3F" w:rsidRDefault="00572AAB" w:rsidP="00744660">
      <w:pPr>
        <w:pStyle w:val="NoSpacing"/>
        <w:rPr>
          <w:sz w:val="26"/>
          <w:szCs w:val="26"/>
        </w:rPr>
      </w:pPr>
    </w:p>
    <w:p w:rsidR="00572AAB" w:rsidRPr="00892E3F" w:rsidRDefault="00572AAB" w:rsidP="0074466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92E3F">
        <w:rPr>
          <w:rFonts w:ascii="Times New Roman" w:hAnsi="Times New Roman"/>
          <w:color w:val="000000"/>
          <w:sz w:val="26"/>
          <w:szCs w:val="26"/>
        </w:rPr>
        <w:t xml:space="preserve">В соответствии с планом работы </w:t>
      </w:r>
      <w:r w:rsidRPr="00892E3F">
        <w:rPr>
          <w:rFonts w:ascii="Times New Roman" w:hAnsi="Times New Roman"/>
          <w:sz w:val="26"/>
          <w:szCs w:val="26"/>
        </w:rPr>
        <w:t xml:space="preserve">управления общего образования администрации Автозаводского района города Нижнего Новгорода </w:t>
      </w:r>
      <w:r w:rsidRPr="00892E3F">
        <w:rPr>
          <w:rFonts w:ascii="Times New Roman" w:hAnsi="Times New Roman"/>
          <w:color w:val="000000"/>
          <w:sz w:val="26"/>
          <w:szCs w:val="26"/>
        </w:rPr>
        <w:t xml:space="preserve">на 2012-2013 учебный год, </w:t>
      </w:r>
      <w:r w:rsidRPr="00892E3F">
        <w:rPr>
          <w:rFonts w:ascii="Times New Roman" w:hAnsi="Times New Roman"/>
          <w:sz w:val="26"/>
          <w:szCs w:val="26"/>
        </w:rPr>
        <w:t>в рамках реализации районного мега-проекта «Мир детства»</w:t>
      </w:r>
      <w:r w:rsidRPr="00892E3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 14 января по 10 апреля</w:t>
      </w:r>
      <w:r w:rsidRPr="00892E3F">
        <w:rPr>
          <w:rFonts w:ascii="Times New Roman" w:hAnsi="Times New Roman"/>
          <w:sz w:val="26"/>
          <w:szCs w:val="26"/>
        </w:rPr>
        <w:t xml:space="preserve"> 2013</w:t>
      </w:r>
      <w:r>
        <w:rPr>
          <w:rFonts w:ascii="Times New Roman" w:hAnsi="Times New Roman"/>
          <w:sz w:val="26"/>
          <w:szCs w:val="26"/>
        </w:rPr>
        <w:t xml:space="preserve"> года  в МБОУ ДОД «ЦРТДЮ» проходил</w:t>
      </w:r>
      <w:r w:rsidRPr="00892E3F">
        <w:rPr>
          <w:rFonts w:ascii="Times New Roman" w:hAnsi="Times New Roman"/>
          <w:sz w:val="26"/>
          <w:szCs w:val="26"/>
        </w:rPr>
        <w:t xml:space="preserve"> районный </w:t>
      </w:r>
      <w:r>
        <w:rPr>
          <w:rFonts w:ascii="Times New Roman" w:hAnsi="Times New Roman"/>
          <w:sz w:val="26"/>
          <w:szCs w:val="26"/>
        </w:rPr>
        <w:t xml:space="preserve">этап городского интерактивного </w:t>
      </w:r>
      <w:r w:rsidRPr="00892E3F">
        <w:rPr>
          <w:rFonts w:ascii="Times New Roman" w:hAnsi="Times New Roman"/>
          <w:sz w:val="26"/>
          <w:szCs w:val="26"/>
        </w:rPr>
        <w:t>конкурс</w:t>
      </w:r>
      <w:r>
        <w:rPr>
          <w:rFonts w:ascii="Times New Roman" w:hAnsi="Times New Roman"/>
          <w:sz w:val="26"/>
          <w:szCs w:val="26"/>
        </w:rPr>
        <w:t>а</w:t>
      </w:r>
      <w:r w:rsidRPr="00892E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детского рисунка «С чего начинается Родина», номинация «Кем быть?»</w:t>
      </w:r>
      <w:r w:rsidRPr="00892E3F">
        <w:rPr>
          <w:rFonts w:ascii="Times New Roman" w:hAnsi="Times New Roman"/>
          <w:sz w:val="26"/>
          <w:szCs w:val="26"/>
        </w:rPr>
        <w:t xml:space="preserve"> (далее Конкурс).</w:t>
      </w:r>
    </w:p>
    <w:p w:rsidR="00572AAB" w:rsidRPr="00892E3F" w:rsidRDefault="00572AAB" w:rsidP="00744660">
      <w:pPr>
        <w:spacing w:after="0" w:line="240" w:lineRule="auto"/>
        <w:ind w:firstLine="851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Конкурсе приняли участие 2</w:t>
      </w:r>
      <w:r w:rsidRPr="00892E3F">
        <w:rPr>
          <w:rFonts w:ascii="Times New Roman" w:hAnsi="Times New Roman"/>
          <w:sz w:val="26"/>
          <w:szCs w:val="26"/>
        </w:rPr>
        <w:t xml:space="preserve"> образовательных учреждени</w:t>
      </w:r>
      <w:r>
        <w:rPr>
          <w:rFonts w:ascii="Times New Roman" w:hAnsi="Times New Roman"/>
          <w:sz w:val="26"/>
          <w:szCs w:val="26"/>
        </w:rPr>
        <w:t>я</w:t>
      </w:r>
      <w:r w:rsidRPr="00892E3F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МБ</w:t>
      </w:r>
      <w:r w:rsidRPr="00892E3F">
        <w:rPr>
          <w:rFonts w:ascii="Times New Roman" w:hAnsi="Times New Roman"/>
          <w:sz w:val="26"/>
          <w:szCs w:val="26"/>
        </w:rPr>
        <w:t xml:space="preserve">ОУ </w:t>
      </w:r>
      <w:r>
        <w:rPr>
          <w:rFonts w:ascii="Times New Roman" w:hAnsi="Times New Roman"/>
          <w:sz w:val="26"/>
          <w:szCs w:val="26"/>
        </w:rPr>
        <w:t xml:space="preserve">СОШ            </w:t>
      </w:r>
      <w:r w:rsidRPr="00892E3F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136</w:t>
      </w:r>
      <w:r w:rsidRPr="00892E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892E3F">
        <w:rPr>
          <w:rFonts w:ascii="Times New Roman" w:hAnsi="Times New Roman"/>
          <w:sz w:val="26"/>
          <w:szCs w:val="26"/>
        </w:rPr>
        <w:t>МБОУ ДОД «ЦРТДЮ»</w:t>
      </w:r>
      <w:r>
        <w:rPr>
          <w:rFonts w:ascii="Times New Roman" w:hAnsi="Times New Roman"/>
          <w:sz w:val="26"/>
          <w:szCs w:val="26"/>
        </w:rPr>
        <w:t>, представлено 22 работы.</w:t>
      </w:r>
    </w:p>
    <w:p w:rsidR="00572AAB" w:rsidRPr="00744660" w:rsidRDefault="00572AAB" w:rsidP="007446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44660">
        <w:rPr>
          <w:rFonts w:ascii="Times New Roman" w:hAnsi="Times New Roman"/>
          <w:sz w:val="26"/>
          <w:szCs w:val="26"/>
        </w:rPr>
        <w:t>Итоги Конкурса: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268"/>
        <w:gridCol w:w="2552"/>
        <w:gridCol w:w="2268"/>
        <w:gridCol w:w="2267"/>
      </w:tblGrid>
      <w:tr w:rsidR="00572AAB" w:rsidRPr="00644DE6" w:rsidTr="00744660">
        <w:trPr>
          <w:jc w:val="center"/>
        </w:trPr>
        <w:tc>
          <w:tcPr>
            <w:tcW w:w="851" w:type="dxa"/>
          </w:tcPr>
          <w:p w:rsidR="00572AAB" w:rsidRPr="00644DE6" w:rsidRDefault="00572AAB" w:rsidP="0074466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DE6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268" w:type="dxa"/>
          </w:tcPr>
          <w:p w:rsidR="00572AAB" w:rsidRPr="00644DE6" w:rsidRDefault="00572AAB" w:rsidP="00744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DE6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  <w:p w:rsidR="00572AAB" w:rsidRPr="00644DE6" w:rsidRDefault="00572AAB" w:rsidP="00744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DE6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552" w:type="dxa"/>
          </w:tcPr>
          <w:p w:rsidR="00572AAB" w:rsidRPr="00644DE6" w:rsidRDefault="00572AAB" w:rsidP="00744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DE6">
              <w:rPr>
                <w:rFonts w:ascii="Times New Roman" w:hAnsi="Times New Roman"/>
                <w:b/>
                <w:sz w:val="20"/>
                <w:szCs w:val="20"/>
              </w:rPr>
              <w:t>ОУ</w:t>
            </w:r>
          </w:p>
        </w:tc>
        <w:tc>
          <w:tcPr>
            <w:tcW w:w="2268" w:type="dxa"/>
          </w:tcPr>
          <w:p w:rsidR="00572AAB" w:rsidRPr="00644DE6" w:rsidRDefault="00572AAB" w:rsidP="00744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DE6">
              <w:rPr>
                <w:rFonts w:ascii="Times New Roman" w:hAnsi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2267" w:type="dxa"/>
          </w:tcPr>
          <w:p w:rsidR="00572AAB" w:rsidRPr="00644DE6" w:rsidRDefault="00572AAB" w:rsidP="00744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DE6">
              <w:rPr>
                <w:rFonts w:ascii="Times New Roman" w:hAnsi="Times New Roman"/>
                <w:b/>
                <w:sz w:val="20"/>
                <w:szCs w:val="20"/>
              </w:rPr>
              <w:t>Ф.И.О. педагога</w:t>
            </w:r>
          </w:p>
          <w:p w:rsidR="00572AAB" w:rsidRPr="00644DE6" w:rsidRDefault="00572AAB" w:rsidP="00744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2AAB" w:rsidRPr="00644DE6" w:rsidTr="00744660">
        <w:trPr>
          <w:jc w:val="center"/>
        </w:trPr>
        <w:tc>
          <w:tcPr>
            <w:tcW w:w="10206" w:type="dxa"/>
            <w:gridSpan w:val="5"/>
            <w:tcBorders>
              <w:left w:val="single" w:sz="4" w:space="0" w:color="auto"/>
            </w:tcBorders>
          </w:tcPr>
          <w:p w:rsidR="00572AAB" w:rsidRPr="00644DE6" w:rsidRDefault="00572AAB" w:rsidP="00744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DE6">
              <w:rPr>
                <w:rFonts w:ascii="Times New Roman" w:hAnsi="Times New Roman"/>
                <w:b/>
                <w:sz w:val="20"/>
                <w:szCs w:val="20"/>
              </w:rPr>
              <w:t>Тема «Моя будущая профессия»</w:t>
            </w:r>
          </w:p>
        </w:tc>
      </w:tr>
      <w:tr w:rsidR="00572AAB" w:rsidRPr="00644DE6" w:rsidTr="00744660">
        <w:trPr>
          <w:jc w:val="center"/>
        </w:trPr>
        <w:tc>
          <w:tcPr>
            <w:tcW w:w="851" w:type="dxa"/>
            <w:tcBorders>
              <w:left w:val="single" w:sz="4" w:space="0" w:color="auto"/>
            </w:tcBorders>
          </w:tcPr>
          <w:p w:rsidR="00572AAB" w:rsidRPr="00644DE6" w:rsidRDefault="00572AAB" w:rsidP="00744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72AAB" w:rsidRPr="00644DE6" w:rsidRDefault="00572AAB" w:rsidP="00744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Никулина Полина</w:t>
            </w:r>
          </w:p>
        </w:tc>
        <w:tc>
          <w:tcPr>
            <w:tcW w:w="2552" w:type="dxa"/>
          </w:tcPr>
          <w:p w:rsidR="00572AAB" w:rsidRPr="00644DE6" w:rsidRDefault="00572AAB" w:rsidP="0074466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МБОУ гимназия</w:t>
            </w:r>
          </w:p>
          <w:p w:rsidR="00572AAB" w:rsidRPr="00644DE6" w:rsidRDefault="00572AAB" w:rsidP="0074466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№ 136</w:t>
            </w:r>
          </w:p>
        </w:tc>
        <w:tc>
          <w:tcPr>
            <w:tcW w:w="2268" w:type="dxa"/>
          </w:tcPr>
          <w:p w:rsidR="00572AAB" w:rsidRPr="00644DE6" w:rsidRDefault="00572AAB" w:rsidP="00744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«Архитектор»</w:t>
            </w:r>
          </w:p>
        </w:tc>
        <w:tc>
          <w:tcPr>
            <w:tcW w:w="2267" w:type="dxa"/>
          </w:tcPr>
          <w:p w:rsidR="00572AAB" w:rsidRPr="00644DE6" w:rsidRDefault="00572AAB" w:rsidP="00744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Боченева Татьяна Валентиновна</w:t>
            </w:r>
          </w:p>
        </w:tc>
      </w:tr>
      <w:tr w:rsidR="00572AAB" w:rsidRPr="00644DE6" w:rsidTr="00744660">
        <w:trPr>
          <w:jc w:val="center"/>
        </w:trPr>
        <w:tc>
          <w:tcPr>
            <w:tcW w:w="851" w:type="dxa"/>
          </w:tcPr>
          <w:p w:rsidR="00572AAB" w:rsidRPr="00644DE6" w:rsidRDefault="00572AAB" w:rsidP="00744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72AAB" w:rsidRPr="00644DE6" w:rsidRDefault="00572AAB" w:rsidP="00744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Тунян Давид</w:t>
            </w:r>
          </w:p>
        </w:tc>
        <w:tc>
          <w:tcPr>
            <w:tcW w:w="2552" w:type="dxa"/>
          </w:tcPr>
          <w:p w:rsidR="00572AAB" w:rsidRPr="00644DE6" w:rsidRDefault="00572AAB" w:rsidP="0074466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МБОУ ДОД «ЦРТДЮ»</w:t>
            </w:r>
          </w:p>
        </w:tc>
        <w:tc>
          <w:tcPr>
            <w:tcW w:w="2268" w:type="dxa"/>
          </w:tcPr>
          <w:p w:rsidR="00572AAB" w:rsidRPr="00644DE6" w:rsidRDefault="00572AAB" w:rsidP="00744660">
            <w:pPr>
              <w:spacing w:after="0" w:line="240" w:lineRule="auto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«Путешественник»</w:t>
            </w:r>
          </w:p>
        </w:tc>
        <w:tc>
          <w:tcPr>
            <w:tcW w:w="2267" w:type="dxa"/>
          </w:tcPr>
          <w:p w:rsidR="00572AAB" w:rsidRPr="00644DE6" w:rsidRDefault="00572AAB" w:rsidP="00744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Карпова Ирина Вячеславовна</w:t>
            </w:r>
          </w:p>
        </w:tc>
      </w:tr>
      <w:tr w:rsidR="00572AAB" w:rsidRPr="00644DE6" w:rsidTr="00744660">
        <w:trPr>
          <w:jc w:val="center"/>
        </w:trPr>
        <w:tc>
          <w:tcPr>
            <w:tcW w:w="851" w:type="dxa"/>
          </w:tcPr>
          <w:p w:rsidR="00572AAB" w:rsidRPr="00644DE6" w:rsidRDefault="00572AAB" w:rsidP="00744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72AAB" w:rsidRPr="00644DE6" w:rsidRDefault="00572AAB" w:rsidP="00744660">
            <w:pPr>
              <w:spacing w:after="0" w:line="240" w:lineRule="auto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Куликова Виктория</w:t>
            </w:r>
          </w:p>
        </w:tc>
        <w:tc>
          <w:tcPr>
            <w:tcW w:w="2552" w:type="dxa"/>
          </w:tcPr>
          <w:p w:rsidR="00572AAB" w:rsidRPr="00644DE6" w:rsidRDefault="00572AAB" w:rsidP="0074466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 xml:space="preserve">МБОУ гимназия </w:t>
            </w:r>
          </w:p>
          <w:p w:rsidR="00572AAB" w:rsidRPr="00644DE6" w:rsidRDefault="00572AAB" w:rsidP="0074466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№ 136</w:t>
            </w:r>
          </w:p>
        </w:tc>
        <w:tc>
          <w:tcPr>
            <w:tcW w:w="2268" w:type="dxa"/>
          </w:tcPr>
          <w:p w:rsidR="00572AAB" w:rsidRPr="00644DE6" w:rsidRDefault="00572AAB" w:rsidP="00744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«Повар»</w:t>
            </w:r>
          </w:p>
        </w:tc>
        <w:tc>
          <w:tcPr>
            <w:tcW w:w="2267" w:type="dxa"/>
          </w:tcPr>
          <w:p w:rsidR="00572AAB" w:rsidRPr="00644DE6" w:rsidRDefault="00572AAB" w:rsidP="00744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Боченева Татьяна Валентиновна</w:t>
            </w:r>
          </w:p>
        </w:tc>
      </w:tr>
      <w:tr w:rsidR="00572AAB" w:rsidRPr="00644DE6" w:rsidTr="00744660">
        <w:trPr>
          <w:jc w:val="center"/>
        </w:trPr>
        <w:tc>
          <w:tcPr>
            <w:tcW w:w="851" w:type="dxa"/>
          </w:tcPr>
          <w:p w:rsidR="00572AAB" w:rsidRPr="00644DE6" w:rsidRDefault="00572AAB" w:rsidP="00744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72AAB" w:rsidRPr="00644DE6" w:rsidRDefault="00572AAB" w:rsidP="00744660">
            <w:pPr>
              <w:spacing w:after="0" w:line="240" w:lineRule="auto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Кощеева Василиса</w:t>
            </w:r>
          </w:p>
        </w:tc>
        <w:tc>
          <w:tcPr>
            <w:tcW w:w="2552" w:type="dxa"/>
          </w:tcPr>
          <w:p w:rsidR="00572AAB" w:rsidRPr="00644DE6" w:rsidRDefault="00572AAB" w:rsidP="0074466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МБОУ ДОД «ЦРТДЮ»</w:t>
            </w:r>
          </w:p>
        </w:tc>
        <w:tc>
          <w:tcPr>
            <w:tcW w:w="2268" w:type="dxa"/>
          </w:tcPr>
          <w:p w:rsidR="00572AAB" w:rsidRPr="00644DE6" w:rsidRDefault="00572AAB" w:rsidP="00744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«Дрессировщица»</w:t>
            </w:r>
          </w:p>
        </w:tc>
        <w:tc>
          <w:tcPr>
            <w:tcW w:w="2267" w:type="dxa"/>
          </w:tcPr>
          <w:p w:rsidR="00572AAB" w:rsidRPr="00644DE6" w:rsidRDefault="00572AAB" w:rsidP="00744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Карпова Ирина Вячеславовна</w:t>
            </w:r>
          </w:p>
        </w:tc>
      </w:tr>
      <w:tr w:rsidR="00572AAB" w:rsidRPr="00644DE6" w:rsidTr="00744660">
        <w:trPr>
          <w:jc w:val="center"/>
        </w:trPr>
        <w:tc>
          <w:tcPr>
            <w:tcW w:w="851" w:type="dxa"/>
            <w:tcBorders>
              <w:left w:val="single" w:sz="4" w:space="0" w:color="auto"/>
            </w:tcBorders>
          </w:tcPr>
          <w:p w:rsidR="00572AAB" w:rsidRPr="00644DE6" w:rsidRDefault="00572AAB" w:rsidP="00744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72AAB" w:rsidRPr="00644DE6" w:rsidRDefault="00572AAB" w:rsidP="00744660">
            <w:pPr>
              <w:spacing w:after="0" w:line="240" w:lineRule="auto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Филатова Екатерина</w:t>
            </w:r>
          </w:p>
        </w:tc>
        <w:tc>
          <w:tcPr>
            <w:tcW w:w="2552" w:type="dxa"/>
          </w:tcPr>
          <w:p w:rsidR="00572AAB" w:rsidRPr="00644DE6" w:rsidRDefault="00572AAB" w:rsidP="0074466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МБОУ ДОД «ЦРТДЮ»</w:t>
            </w:r>
          </w:p>
        </w:tc>
        <w:tc>
          <w:tcPr>
            <w:tcW w:w="2268" w:type="dxa"/>
          </w:tcPr>
          <w:p w:rsidR="00572AAB" w:rsidRPr="00644DE6" w:rsidRDefault="00572AAB" w:rsidP="00744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«Музыкант»</w:t>
            </w:r>
          </w:p>
        </w:tc>
        <w:tc>
          <w:tcPr>
            <w:tcW w:w="2267" w:type="dxa"/>
          </w:tcPr>
          <w:p w:rsidR="00572AAB" w:rsidRPr="00644DE6" w:rsidRDefault="00572AAB" w:rsidP="00744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Карпова Ирина Вячеславовна</w:t>
            </w:r>
          </w:p>
        </w:tc>
      </w:tr>
      <w:tr w:rsidR="00572AAB" w:rsidRPr="00644DE6" w:rsidTr="00744660">
        <w:trPr>
          <w:jc w:val="center"/>
        </w:trPr>
        <w:tc>
          <w:tcPr>
            <w:tcW w:w="10206" w:type="dxa"/>
            <w:gridSpan w:val="5"/>
            <w:tcBorders>
              <w:left w:val="single" w:sz="4" w:space="0" w:color="auto"/>
            </w:tcBorders>
          </w:tcPr>
          <w:p w:rsidR="00572AAB" w:rsidRPr="00644DE6" w:rsidRDefault="00572AAB" w:rsidP="00744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DE6">
              <w:rPr>
                <w:rFonts w:ascii="Times New Roman" w:hAnsi="Times New Roman"/>
                <w:b/>
                <w:sz w:val="20"/>
                <w:szCs w:val="20"/>
              </w:rPr>
              <w:t>Тема «Все работы хороши – выбирай на вкус!»</w:t>
            </w:r>
          </w:p>
        </w:tc>
      </w:tr>
      <w:tr w:rsidR="00572AAB" w:rsidRPr="00644DE6" w:rsidTr="00744660">
        <w:trPr>
          <w:jc w:val="center"/>
        </w:trPr>
        <w:tc>
          <w:tcPr>
            <w:tcW w:w="851" w:type="dxa"/>
            <w:tcBorders>
              <w:left w:val="single" w:sz="4" w:space="0" w:color="auto"/>
            </w:tcBorders>
          </w:tcPr>
          <w:p w:rsidR="00572AAB" w:rsidRPr="00644DE6" w:rsidRDefault="00572AAB" w:rsidP="00744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72AAB" w:rsidRPr="00644DE6" w:rsidRDefault="00572AAB" w:rsidP="00744660">
            <w:pPr>
              <w:spacing w:after="0" w:line="240" w:lineRule="auto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Богдашкина Полина</w:t>
            </w:r>
          </w:p>
        </w:tc>
        <w:tc>
          <w:tcPr>
            <w:tcW w:w="2552" w:type="dxa"/>
          </w:tcPr>
          <w:p w:rsidR="00572AAB" w:rsidRPr="00644DE6" w:rsidRDefault="00572AAB" w:rsidP="00744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МБОУ гимназия</w:t>
            </w:r>
          </w:p>
          <w:p w:rsidR="00572AAB" w:rsidRPr="00644DE6" w:rsidRDefault="00572AAB" w:rsidP="00744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№ 136</w:t>
            </w:r>
          </w:p>
        </w:tc>
        <w:tc>
          <w:tcPr>
            <w:tcW w:w="2268" w:type="dxa"/>
          </w:tcPr>
          <w:p w:rsidR="00572AAB" w:rsidRPr="00644DE6" w:rsidRDefault="00572AAB" w:rsidP="007446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«Стюардесса»</w:t>
            </w:r>
          </w:p>
        </w:tc>
        <w:tc>
          <w:tcPr>
            <w:tcW w:w="2267" w:type="dxa"/>
          </w:tcPr>
          <w:p w:rsidR="00572AAB" w:rsidRPr="00644DE6" w:rsidRDefault="00572AAB" w:rsidP="00744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E6">
              <w:rPr>
                <w:rFonts w:ascii="Times New Roman" w:hAnsi="Times New Roman"/>
                <w:sz w:val="20"/>
                <w:szCs w:val="20"/>
              </w:rPr>
              <w:t>Боченева Татьяна Валентиновна</w:t>
            </w:r>
          </w:p>
        </w:tc>
      </w:tr>
    </w:tbl>
    <w:p w:rsidR="00572AAB" w:rsidRPr="00892E3F" w:rsidRDefault="00572AAB" w:rsidP="007446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2E3F">
        <w:rPr>
          <w:rFonts w:ascii="Times New Roman" w:hAnsi="Times New Roman"/>
          <w:sz w:val="26"/>
          <w:szCs w:val="26"/>
        </w:rPr>
        <w:t xml:space="preserve">На основании вышеизложенного </w:t>
      </w:r>
    </w:p>
    <w:p w:rsidR="00572AAB" w:rsidRPr="00892E3F" w:rsidRDefault="00572AAB" w:rsidP="007446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2E3F">
        <w:rPr>
          <w:rFonts w:ascii="Times New Roman" w:hAnsi="Times New Roman"/>
          <w:sz w:val="26"/>
          <w:szCs w:val="26"/>
        </w:rPr>
        <w:t>ПРИКАЗЫВАЮ:</w:t>
      </w:r>
    </w:p>
    <w:p w:rsidR="00572AAB" w:rsidRPr="00892E3F" w:rsidRDefault="00572AAB" w:rsidP="00744660">
      <w:pPr>
        <w:pStyle w:val="NoSpacing"/>
        <w:numPr>
          <w:ilvl w:val="0"/>
          <w:numId w:val="2"/>
        </w:numPr>
        <w:tabs>
          <w:tab w:val="left" w:pos="315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2E3F">
        <w:rPr>
          <w:sz w:val="26"/>
          <w:szCs w:val="26"/>
        </w:rPr>
        <w:t>Руководителям образовательных учреждений №№</w:t>
      </w:r>
      <w:r>
        <w:rPr>
          <w:sz w:val="26"/>
          <w:szCs w:val="26"/>
        </w:rPr>
        <w:t xml:space="preserve"> 136 (Г.А. Чернигина), МБОУ ДОД «ЦРТДЮ»  (А.И. Обухова) </w:t>
      </w:r>
      <w:r w:rsidRPr="00892E3F">
        <w:rPr>
          <w:sz w:val="26"/>
          <w:szCs w:val="26"/>
        </w:rPr>
        <w:t>объявить благодарность педагогическим работникам, подготовившим победителей и призеров районного Конкурса, изыскать возможность их поощрения.</w:t>
      </w:r>
    </w:p>
    <w:p w:rsidR="00572AAB" w:rsidRPr="00892E3F" w:rsidRDefault="00572AAB" w:rsidP="00744660">
      <w:pPr>
        <w:pStyle w:val="NoSpacing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2E3F">
        <w:rPr>
          <w:sz w:val="26"/>
          <w:szCs w:val="26"/>
        </w:rPr>
        <w:t>Контроль за исполнением приказа возложить на начальника отдела общего образования управления общего образования администрации Автозаводского района города Нижнего Новгорода Е.М.</w:t>
      </w:r>
      <w:r>
        <w:rPr>
          <w:sz w:val="26"/>
          <w:szCs w:val="26"/>
        </w:rPr>
        <w:t xml:space="preserve"> </w:t>
      </w:r>
      <w:r w:rsidRPr="00892E3F">
        <w:rPr>
          <w:sz w:val="26"/>
          <w:szCs w:val="26"/>
        </w:rPr>
        <w:t>Микулич.</w:t>
      </w:r>
    </w:p>
    <w:p w:rsidR="00572AAB" w:rsidRPr="00646E6B" w:rsidRDefault="00572AAB" w:rsidP="00744660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AAB" w:rsidRPr="006B55E8" w:rsidRDefault="00572AAB" w:rsidP="006B55E8">
      <w:pPr>
        <w:pStyle w:val="NoSpacing"/>
        <w:rPr>
          <w:sz w:val="26"/>
          <w:szCs w:val="26"/>
        </w:rPr>
      </w:pPr>
      <w:r w:rsidRPr="006B55E8">
        <w:rPr>
          <w:sz w:val="26"/>
          <w:szCs w:val="26"/>
        </w:rPr>
        <w:t xml:space="preserve">Начальник управления                  </w:t>
      </w:r>
      <w:r>
        <w:rPr>
          <w:sz w:val="26"/>
          <w:szCs w:val="26"/>
        </w:rPr>
        <w:t xml:space="preserve">                       </w:t>
      </w:r>
      <w:r w:rsidRPr="006B55E8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 </w:t>
      </w:r>
      <w:r w:rsidRPr="006B55E8">
        <w:rPr>
          <w:sz w:val="26"/>
          <w:szCs w:val="26"/>
        </w:rPr>
        <w:t xml:space="preserve">  Т.Г.</w:t>
      </w:r>
      <w:r>
        <w:rPr>
          <w:sz w:val="26"/>
          <w:szCs w:val="26"/>
        </w:rPr>
        <w:t xml:space="preserve"> </w:t>
      </w:r>
      <w:r w:rsidRPr="006B55E8">
        <w:rPr>
          <w:sz w:val="26"/>
          <w:szCs w:val="26"/>
        </w:rPr>
        <w:t>Пчелкина</w:t>
      </w:r>
    </w:p>
    <w:p w:rsidR="00572AAB" w:rsidRDefault="00572AAB" w:rsidP="006B55E8">
      <w:pPr>
        <w:spacing w:after="0"/>
        <w:rPr>
          <w:rFonts w:ascii="Times New Roman" w:hAnsi="Times New Roman"/>
          <w:sz w:val="26"/>
          <w:szCs w:val="26"/>
        </w:rPr>
      </w:pPr>
    </w:p>
    <w:p w:rsidR="00572AAB" w:rsidRDefault="00572AAB" w:rsidP="00C429F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Верно</w:t>
      </w:r>
    </w:p>
    <w:p w:rsidR="00572AAB" w:rsidRDefault="00572AAB" w:rsidP="00C429F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                                                                                                                                    Е.О. Евтеева</w:t>
      </w:r>
    </w:p>
    <w:p w:rsidR="00572AAB" w:rsidRDefault="00572AAB" w:rsidP="00C429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2AAB" w:rsidRPr="00B15492" w:rsidRDefault="00572AAB" w:rsidP="00C42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492">
        <w:rPr>
          <w:rFonts w:ascii="Times New Roman" w:hAnsi="Times New Roman"/>
          <w:sz w:val="24"/>
          <w:szCs w:val="24"/>
        </w:rPr>
        <w:t>Микулич Елена Михайловна</w:t>
      </w:r>
    </w:p>
    <w:p w:rsidR="00572AAB" w:rsidRPr="00B15492" w:rsidRDefault="00572AAB" w:rsidP="00C429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492">
        <w:rPr>
          <w:rFonts w:ascii="Times New Roman" w:hAnsi="Times New Roman"/>
          <w:sz w:val="24"/>
          <w:szCs w:val="24"/>
        </w:rPr>
        <w:t>295-15-95</w:t>
      </w:r>
    </w:p>
    <w:sectPr w:rsidR="00572AAB" w:rsidRPr="00B15492" w:rsidSect="00644DE6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935"/>
    <w:multiLevelType w:val="hybridMultilevel"/>
    <w:tmpl w:val="09AED974"/>
    <w:lvl w:ilvl="0" w:tplc="E774E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56086"/>
    <w:multiLevelType w:val="hybridMultilevel"/>
    <w:tmpl w:val="6A30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919"/>
    <w:rsid w:val="000B6485"/>
    <w:rsid w:val="00104C19"/>
    <w:rsid w:val="0018513B"/>
    <w:rsid w:val="001F10E0"/>
    <w:rsid w:val="002431ED"/>
    <w:rsid w:val="00340607"/>
    <w:rsid w:val="003671B7"/>
    <w:rsid w:val="003E6AD1"/>
    <w:rsid w:val="00415197"/>
    <w:rsid w:val="0047253A"/>
    <w:rsid w:val="00475FEE"/>
    <w:rsid w:val="00572AAB"/>
    <w:rsid w:val="00644DE6"/>
    <w:rsid w:val="00646E6B"/>
    <w:rsid w:val="006A2E30"/>
    <w:rsid w:val="006B55E8"/>
    <w:rsid w:val="006E50AC"/>
    <w:rsid w:val="006E62CC"/>
    <w:rsid w:val="00744660"/>
    <w:rsid w:val="007542D5"/>
    <w:rsid w:val="0078010A"/>
    <w:rsid w:val="00793205"/>
    <w:rsid w:val="00850408"/>
    <w:rsid w:val="008616B2"/>
    <w:rsid w:val="00892E3F"/>
    <w:rsid w:val="009A374B"/>
    <w:rsid w:val="009A7186"/>
    <w:rsid w:val="00A95E79"/>
    <w:rsid w:val="00B0401A"/>
    <w:rsid w:val="00B0730F"/>
    <w:rsid w:val="00B15492"/>
    <w:rsid w:val="00B77F1E"/>
    <w:rsid w:val="00BD0FBC"/>
    <w:rsid w:val="00C00423"/>
    <w:rsid w:val="00C10C61"/>
    <w:rsid w:val="00C429F5"/>
    <w:rsid w:val="00C675CD"/>
    <w:rsid w:val="00C72BF0"/>
    <w:rsid w:val="00C74B67"/>
    <w:rsid w:val="00C8179F"/>
    <w:rsid w:val="00CB74E2"/>
    <w:rsid w:val="00D13199"/>
    <w:rsid w:val="00D15E03"/>
    <w:rsid w:val="00D8354E"/>
    <w:rsid w:val="00D90919"/>
    <w:rsid w:val="00E86B8A"/>
    <w:rsid w:val="00E8780E"/>
    <w:rsid w:val="00EF4EC8"/>
    <w:rsid w:val="00F375D0"/>
    <w:rsid w:val="00F53D12"/>
    <w:rsid w:val="00FB0BA8"/>
    <w:rsid w:val="00FD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AC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rsid w:val="00D90919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0919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909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90919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9091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NoSpacing">
    <w:name w:val="No Spacing"/>
    <w:uiPriority w:val="99"/>
    <w:qFormat/>
    <w:rsid w:val="00D90919"/>
    <w:pPr>
      <w:widowControl w:val="0"/>
      <w:suppressAutoHyphens/>
      <w:autoSpaceDE w:val="0"/>
    </w:pPr>
    <w:rPr>
      <w:rFonts w:ascii="Times New Roman" w:hAnsi="Times New Roman" w:cs="Calibri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D9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328</Words>
  <Characters>1870</Characters>
  <Application>Microsoft Office Outlook</Application>
  <DocSecurity>0</DocSecurity>
  <Lines>0</Lines>
  <Paragraphs>0</Paragraphs>
  <ScaleCrop>false</ScaleCrop>
  <Company>CRTDU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TIGIN_R</dc:creator>
  <cp:keywords/>
  <dc:description/>
  <cp:lastModifiedBy>Комп</cp:lastModifiedBy>
  <cp:revision>13</cp:revision>
  <cp:lastPrinted>2013-04-16T09:25:00Z</cp:lastPrinted>
  <dcterms:created xsi:type="dcterms:W3CDTF">2013-02-26T10:35:00Z</dcterms:created>
  <dcterms:modified xsi:type="dcterms:W3CDTF">2013-04-22T10:47:00Z</dcterms:modified>
</cp:coreProperties>
</file>